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7200"/>
        <w:gridCol w:w="144"/>
        <w:gridCol w:w="3456"/>
      </w:tblGrid>
      <w:tr w:rsidR="00485B78" w:rsidTr="00C402B4">
        <w:trPr>
          <w:trHeight w:hRule="exact" w:val="14743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l corpo del volantino"/>
            </w:tblPr>
            <w:tblGrid>
              <w:gridCol w:w="7200"/>
            </w:tblGrid>
            <w:tr w:rsidR="00485B7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561840" cy="45720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sadeglitaliani-logo-trasparente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184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5B78" w:rsidTr="00C402B4">
              <w:trPr>
                <w:trHeight w:hRule="exact" w:val="6125"/>
              </w:trPr>
              <w:tc>
                <w:tcPr>
                  <w:tcW w:w="7200" w:type="dxa"/>
                </w:tcPr>
                <w:p w:rsidR="00485B78" w:rsidRDefault="00C7024F">
                  <w:pPr>
                    <w:pStyle w:val="Sottotitolo"/>
                  </w:pPr>
                  <w:sdt>
                    <w:sdtPr>
                      <w:id w:val="1308741240"/>
                      <w:placeholder>
                        <w:docPart w:val="75A828D01979464782488F66F6FEDC0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D7C98">
                        <w:rPr>
                          <w:lang w:bidi="it-IT"/>
                        </w:rPr>
                        <w:t>[Data]</w:t>
                      </w:r>
                    </w:sdtContent>
                  </w:sdt>
                </w:p>
                <w:p w:rsidR="00485B78" w:rsidRDefault="001B430D">
                  <w:pPr>
                    <w:pStyle w:val="Titolo"/>
                  </w:pPr>
                  <w:r>
                    <w:t xml:space="preserve">bregano </w:t>
                  </w:r>
                </w:p>
                <w:p w:rsidR="00485B78" w:rsidRDefault="00C7024F">
                  <w:pPr>
                    <w:pStyle w:val="Titolo1"/>
                  </w:pPr>
                  <w:r>
                    <w:t>Secondo</w:t>
                  </w:r>
                  <w:r w:rsidR="001B430D">
                    <w:t xml:space="preserve"> punto del programma:</w:t>
                  </w:r>
                </w:p>
                <w:p w:rsidR="00485B78" w:rsidRDefault="00C7024F" w:rsidP="00C7024F">
                  <w:pPr>
                    <w:rPr>
                      <w:color w:val="686868"/>
                      <w:shd w:val="clear" w:color="auto" w:fill="FFFFFF"/>
                    </w:rPr>
                  </w:pPr>
                  <w:r>
                    <w:rPr>
                      <w:rStyle w:val="Enfasigrassetto"/>
                      <w:rFonts w:ascii="Segoe UI" w:hAnsi="Segoe UI" w:cs="Segoe UI"/>
                      <w:color w:val="191E23"/>
                      <w:shd w:val="clear" w:color="auto" w:fill="E8EAEB"/>
                    </w:rPr>
                    <w:t xml:space="preserve">Case e Patrimonio Immobiliare. </w:t>
                  </w:r>
                </w:p>
                <w:p w:rsidR="00C7024F" w:rsidRDefault="00C7024F" w:rsidP="00C7024F">
                  <w:r>
                    <w:rPr>
                      <w:rFonts w:ascii="Segoe UI" w:hAnsi="Segoe UI" w:cs="Segoe UI"/>
                      <w:color w:val="686868"/>
                      <w:shd w:val="clear" w:color="auto" w:fill="FFFFFF"/>
                    </w:rPr>
                    <w:t>Il patrimonio immobiliare di Bregano è stato, negli anni, oggetto di speculazioni edilizie inaccettabili, e non stiamo certo parlando di chi si è costruito la propria casa sul terreno di famiglia o regolarmente comprato, che hanno portato addirittura a stravolgere l’aspetto del paese e, in nome di non ben precisati vantaggi economici, hanno indiscriminatamente cementato parte del paese</w:t>
                  </w:r>
                  <w:r>
                    <w:rPr>
                      <w:rFonts w:ascii="Segoe UI" w:hAnsi="Segoe UI" w:cs="Segoe UI"/>
                      <w:color w:val="686868"/>
                      <w:shd w:val="clear" w:color="auto" w:fill="FFFFFF"/>
                    </w:rPr>
                    <w:t>.</w:t>
                  </w:r>
                </w:p>
              </w:tc>
            </w:tr>
            <w:tr w:rsidR="00485B7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12495" cy="914400"/>
                        <wp:effectExtent l="0" t="0" r="1905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asadeglitaliani-logo-trasparente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49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5B78" w:rsidRDefault="00485B78"/>
        </w:tc>
        <w:tc>
          <w:tcPr>
            <w:tcW w:w="144" w:type="dxa"/>
          </w:tcPr>
          <w:p w:rsidR="00485B78" w:rsidRDefault="00485B7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lla barra laterale del volantino"/>
            </w:tblPr>
            <w:tblGrid>
              <w:gridCol w:w="3456"/>
            </w:tblGrid>
            <w:tr w:rsidR="00485B78" w:rsidTr="005D434A">
              <w:trPr>
                <w:trHeight w:hRule="exact" w:val="11152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954020" w:rsidRDefault="001B430D" w:rsidP="001B430D">
                  <w:pPr>
                    <w:pStyle w:val="Titolo2"/>
                    <w:jc w:val="left"/>
                  </w:pPr>
                  <w:r>
                    <w:t xml:space="preserve">Elezioni Ammnistrative 2019 a </w:t>
                  </w:r>
                  <w:r w:rsidR="00954020">
                    <w:t>Bregano</w:t>
                  </w:r>
                </w:p>
                <w:p w:rsidR="00954020" w:rsidRPr="001B430D" w:rsidRDefault="001B430D" w:rsidP="001B430D">
                  <w:pPr>
                    <w:pStyle w:val="Linea"/>
                    <w:ind w:left="0"/>
                    <w:rPr>
                      <w:sz w:val="24"/>
                      <w:szCs w:val="24"/>
                    </w:rPr>
                  </w:pPr>
                  <w:proofErr w:type="gramStart"/>
                  <w:r w:rsidRPr="001B430D">
                    <w:rPr>
                      <w:rFonts w:ascii="Segoe UI" w:hAnsi="Segoe UI" w:cs="Segoe UI"/>
                      <w:color w:val="686868"/>
                      <w:sz w:val="24"/>
                      <w:szCs w:val="24"/>
                      <w:shd w:val="clear" w:color="auto" w:fill="FFFFFF"/>
                    </w:rPr>
                    <w:t>Candidato  sindaco</w:t>
                  </w:r>
                  <w:proofErr w:type="gramEnd"/>
                </w:p>
                <w:p w:rsidR="00954020" w:rsidRPr="00954020" w:rsidRDefault="00954020" w:rsidP="00954020">
                  <w:pPr>
                    <w:pStyle w:val="Titolo2"/>
                    <w:jc w:val="left"/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Dr.Gianni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Armiraglio</w:t>
                  </w:r>
                  <w:proofErr w:type="spellEnd"/>
                </w:p>
                <w:p w:rsidR="00824FD7" w:rsidRPr="00954020" w:rsidRDefault="00824FD7" w:rsidP="00824FD7">
                  <w:pPr>
                    <w:pStyle w:val="Linea"/>
                    <w:ind w:left="0"/>
                    <w:jc w:val="left"/>
                    <w:rPr>
                      <w:sz w:val="36"/>
                      <w:szCs w:val="36"/>
                    </w:rPr>
                  </w:pPr>
                  <w:r w:rsidRPr="00824FD7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824FD7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="00954020"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</w:t>
                  </w:r>
                  <w:r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    </w:t>
                  </w:r>
                </w:p>
                <w:p w:rsidR="00485B78" w:rsidRPr="00824FD7" w:rsidRDefault="00824FD7">
                  <w:pPr>
                    <w:pStyle w:val="Titolo2"/>
                    <w:rPr>
                      <w:rStyle w:val="Grigliatabella"/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</w:pPr>
                  <w:r w:rsidRPr="00824FD7">
                    <w:rPr>
                      <w:rStyle w:val="Grigliatabella"/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  <w:t>CASADEGLITALIANI è il nuovo movimento che simboleggia, con il suo logo, una casa stilizzata tricolore, quella che ogni donna o uomo, giovane o anziano, al di là delle differenze sociali, dei credi politici e religiosi dovrebbe difendere: la propria casa, intesa sia come quella dove abitiamo o dove vorremmo abitare, sia come quel luogo dove tutti vorrebbero vivere vedendo tutelati i propri diritti.</w:t>
                  </w:r>
                </w:p>
                <w:p w:rsidR="00824FD7" w:rsidRPr="00824FD7" w:rsidRDefault="00824FD7" w:rsidP="00824FD7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24FD7">
                    <w:rPr>
                      <w:sz w:val="16"/>
                      <w:szCs w:val="16"/>
                      <w:lang w:val="en-US"/>
                    </w:rPr>
                    <w:t>Sito</w:t>
                  </w:r>
                  <w:proofErr w:type="spellEnd"/>
                  <w:r w:rsidRPr="00824FD7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  <w:p w:rsidR="001B430D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hyperlink r:id="rId8" w:history="1">
                    <w:r w:rsidRPr="00824FD7">
                      <w:rPr>
                        <w:rStyle w:val="Collegamentoipertestuale"/>
                        <w:sz w:val="16"/>
                        <w:szCs w:val="16"/>
                        <w:lang w:val="en-US"/>
                      </w:rPr>
                      <w:t>www.casadeglitaliani.it</w:t>
                    </w:r>
                  </w:hyperlink>
                  <w:r w:rsidRPr="00824FD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mail:</w:t>
                  </w:r>
                </w:p>
                <w:p w:rsidR="00485B78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presidente.criseo@casadeglitaliani.it</w:t>
                  </w:r>
                </w:p>
                <w:p w:rsidR="00485B78" w:rsidRPr="00824FD7" w:rsidRDefault="00485B78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485B78" w:rsidRPr="00824FD7" w:rsidRDefault="00485B78" w:rsidP="00954020">
                  <w:pPr>
                    <w:pStyle w:val="Titolo2"/>
                    <w:rPr>
                      <w:sz w:val="16"/>
                      <w:szCs w:val="16"/>
                    </w:rPr>
                  </w:pPr>
                </w:p>
              </w:tc>
            </w:tr>
            <w:tr w:rsidR="00485B78" w:rsidTr="005D434A">
              <w:trPr>
                <w:trHeight w:hRule="exact" w:val="143"/>
              </w:trPr>
              <w:tc>
                <w:tcPr>
                  <w:tcW w:w="3456" w:type="dxa"/>
                </w:tcPr>
                <w:p w:rsidR="00485B78" w:rsidRPr="00824FD7" w:rsidRDefault="00485B7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B78" w:rsidTr="005D434A">
              <w:trPr>
                <w:trHeight w:hRule="exact" w:val="3441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485B78" w:rsidRDefault="00824FD7">
                  <w:pPr>
                    <w:pStyle w:val="Titolo3"/>
                  </w:pPr>
                  <w:r>
                    <w:t>casadeglitaliani</w:t>
                  </w:r>
                </w:p>
                <w:p w:rsidR="00485B78" w:rsidRDefault="00C7024F">
                  <w:pPr>
                    <w:pStyle w:val="Informazionidicontatto"/>
                  </w:pPr>
                  <w:sdt>
                    <w:sdtPr>
                      <w:id w:val="857003158"/>
                      <w:placeholder>
                        <w:docPart w:val="809378D3358A4C128EEB2DA870E5ECF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24FD7">
                        <w:t>Via Roma,</w:t>
                      </w:r>
                      <w:r w:rsidR="001B430D">
                        <w:t>4</w:t>
                      </w:r>
                      <w:r w:rsidR="00824FD7">
                        <w:t>2</w:t>
                      </w:r>
                      <w:r w:rsidR="00824FD7">
                        <w:br/>
                        <w:t>21019</w:t>
                      </w:r>
                      <w:r w:rsidR="00824FD7">
                        <w:br/>
                        <w:t>Somma Lombardo (VA)</w:t>
                      </w:r>
                    </w:sdtContent>
                  </w:sdt>
                </w:p>
                <w:p w:rsidR="00485B78" w:rsidRDefault="00824FD7">
                  <w:pPr>
                    <w:pStyle w:val="Informazionidicontatto"/>
                  </w:pPr>
                  <w:r w:rsidRPr="00824FD7"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t>www.casadeglitaliani.it</w:t>
                  </w:r>
                  <w:r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br/>
                  </w:r>
                  <w:r>
                    <w:t>tel.3473142298</w:t>
                  </w:r>
                </w:p>
                <w:p w:rsidR="00485B78" w:rsidRDefault="00824FD7" w:rsidP="00824FD7">
                  <w:pPr>
                    <w:pStyle w:val="Data"/>
                  </w:pPr>
                  <w:r>
                    <w:t>si riceve per appuntamento</w:t>
                  </w:r>
                </w:p>
              </w:tc>
            </w:tr>
          </w:tbl>
          <w:p w:rsidR="00485B78" w:rsidRDefault="00485B78"/>
        </w:tc>
      </w:tr>
    </w:tbl>
    <w:p w:rsidR="00485B78" w:rsidRDefault="00485B78">
      <w:pPr>
        <w:pStyle w:val="Nessunaspaziatura"/>
      </w:pPr>
    </w:p>
    <w:sectPr w:rsidR="00485B78" w:rsidSect="00CA6AB4">
      <w:pgSz w:w="11906" w:h="16838" w:code="9"/>
      <w:pgMar w:top="1134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7"/>
    <w:rsid w:val="001B430D"/>
    <w:rsid w:val="00485B78"/>
    <w:rsid w:val="004A5530"/>
    <w:rsid w:val="005D434A"/>
    <w:rsid w:val="00824FD7"/>
    <w:rsid w:val="00954020"/>
    <w:rsid w:val="00BD7C98"/>
    <w:rsid w:val="00C402B4"/>
    <w:rsid w:val="00C7024F"/>
    <w:rsid w:val="00CA6AB4"/>
    <w:rsid w:val="00D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CB1A"/>
  <w15:chartTrackingRefBased/>
  <w15:docId w15:val="{D47F0495-9BCF-4AF1-AA11-5024428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FD7"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Collegamentoipertestuale">
    <w:name w:val="Hyperlink"/>
    <w:basedOn w:val="Carpredefinitoparagrafo"/>
    <w:uiPriority w:val="99"/>
    <w:unhideWhenUsed/>
    <w:rsid w:val="00824FD7"/>
    <w:rPr>
      <w:color w:val="24A5CD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24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glitaliani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Volantino%20per%20evento%20stagional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A828D01979464782488F66F6FED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9E6AE-EA83-49CC-A941-F5A0ED86A6CA}"/>
      </w:docPartPr>
      <w:docPartBody>
        <w:p w:rsidR="00000000" w:rsidRDefault="00917AD8">
          <w:pPr>
            <w:pStyle w:val="75A828D01979464782488F66F6FEDC0F"/>
          </w:pPr>
          <w:r>
            <w:rPr>
              <w:lang w:bidi="it-IT"/>
            </w:rPr>
            <w:t>[Data]</w:t>
          </w:r>
        </w:p>
      </w:docPartBody>
    </w:docPart>
    <w:docPart>
      <w:docPartPr>
        <w:name w:val="809378D3358A4C128EEB2DA870E5E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14DC51-4644-4471-9A65-B9A67C1BAAAC}"/>
      </w:docPartPr>
      <w:docPartBody>
        <w:p w:rsidR="00000000" w:rsidRDefault="00917AD8">
          <w:pPr>
            <w:pStyle w:val="809378D3358A4C128EEB2DA870E5ECF3"/>
          </w:pPr>
          <w:r>
            <w:rPr>
              <w:lang w:bidi="it-IT"/>
            </w:rPr>
            <w:t>[Via e numero civico]</w:t>
          </w:r>
          <w:r>
            <w:rPr>
              <w:lang w:bidi="it-IT"/>
            </w:rPr>
            <w:br/>
            <w:t>[CAP città (provincia)]</w:t>
          </w:r>
          <w:r>
            <w:rPr>
              <w:lang w:bidi="it-IT"/>
            </w:rPr>
            <w:br/>
            <w:t>[Telefono]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D8"/>
    <w:rsid w:val="009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A828D01979464782488F66F6FEDC0F">
    <w:name w:val="75A828D01979464782488F66F6FEDC0F"/>
  </w:style>
  <w:style w:type="paragraph" w:customStyle="1" w:styleId="C85E335A48464399A5418FC24A0EA5A5">
    <w:name w:val="C85E335A48464399A5418FC24A0EA5A5"/>
  </w:style>
  <w:style w:type="paragraph" w:customStyle="1" w:styleId="B570C2AE2026454A91CC02C1F8877517">
    <w:name w:val="B570C2AE2026454A91CC02C1F8877517"/>
  </w:style>
  <w:style w:type="paragraph" w:customStyle="1" w:styleId="355094705CF247A89944A2F710914E9C">
    <w:name w:val="355094705CF247A89944A2F710914E9C"/>
  </w:style>
  <w:style w:type="paragraph" w:customStyle="1" w:styleId="6E00FBFAB6ED4EABA3AF2C762AF32729">
    <w:name w:val="6E00FBFAB6ED4EABA3AF2C762AF32729"/>
  </w:style>
  <w:style w:type="paragraph" w:customStyle="1" w:styleId="2E073D7B002643FDA3E3B948ECE85772">
    <w:name w:val="2E073D7B002643FDA3E3B948ECE85772"/>
  </w:style>
  <w:style w:type="paragraph" w:customStyle="1" w:styleId="9AD8126369DA4545912E1012CF3CE9BD">
    <w:name w:val="9AD8126369DA4545912E1012CF3CE9BD"/>
  </w:style>
  <w:style w:type="paragraph" w:customStyle="1" w:styleId="B231F33E64094EAE8F3D5391198E0E52">
    <w:name w:val="B231F33E64094EAE8F3D5391198E0E52"/>
  </w:style>
  <w:style w:type="paragraph" w:customStyle="1" w:styleId="15347B87EF4844B0922D292344F6A183">
    <w:name w:val="15347B87EF4844B0922D292344F6A183"/>
  </w:style>
  <w:style w:type="paragraph" w:customStyle="1" w:styleId="300AFFF0DCDB4C499CF4978D7F9E7E53">
    <w:name w:val="300AFFF0DCDB4C499CF4978D7F9E7E53"/>
  </w:style>
  <w:style w:type="paragraph" w:customStyle="1" w:styleId="809378D3358A4C128EEB2DA870E5ECF3">
    <w:name w:val="809378D3358A4C128EEB2DA870E5ECF3"/>
  </w:style>
  <w:style w:type="paragraph" w:customStyle="1" w:styleId="0C6E518F2B354A8584C96B08358E07B0">
    <w:name w:val="0C6E518F2B354A8584C96B08358E07B0"/>
  </w:style>
  <w:style w:type="paragraph" w:customStyle="1" w:styleId="5F1843AB7EF14F619B354C217BE1A01F">
    <w:name w:val="5F1843AB7EF14F619B354C217BE1A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stagionale(2)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2012-12-25T21:02:00Z</cp:lastPrinted>
  <dcterms:created xsi:type="dcterms:W3CDTF">2019-05-01T13:22:00Z</dcterms:created>
  <dcterms:modified xsi:type="dcterms:W3CDTF">2019-05-01T13:22:00Z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